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47E002" w14:textId="77777777" w:rsidR="00BF25F7" w:rsidRDefault="009318F2">
      <w:pPr>
        <w:rPr>
          <w:rFonts w:ascii="CDU Kievit Tab" w:hAnsi="CDU Kievit Tab" w:cs="CDU Kievit Tab"/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570952C2" wp14:editId="1BB8BC50">
                <wp:simplePos x="0" y="0"/>
                <wp:positionH relativeFrom="column">
                  <wp:posOffset>5176066</wp:posOffset>
                </wp:positionH>
                <wp:positionV relativeFrom="paragraph">
                  <wp:posOffset>-197684</wp:posOffset>
                </wp:positionV>
                <wp:extent cx="3241040" cy="46284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41040" cy="462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C7824" w14:textId="77777777" w:rsidR="009318F2" w:rsidRPr="00FE15C0" w:rsidRDefault="009318F2" w:rsidP="009318F2">
                            <w:pPr>
                              <w:pStyle w:val="berschrift1"/>
                              <w:rPr>
                                <w:rFonts w:ascii="CDU Kievit Tab" w:hAnsi="CDU Kievit Tab" w:cs="CDU Kievit Tab"/>
                                <w:b/>
                                <w:bCs/>
                                <w:spacing w:val="8"/>
                                <w:w w:val="110"/>
                                <w:sz w:val="18"/>
                                <w:szCs w:val="18"/>
                              </w:rPr>
                            </w:pPr>
                            <w:r w:rsidRPr="00FE15C0">
                              <w:rPr>
                                <w:rFonts w:ascii="CDU Kievit Tab" w:hAnsi="CDU Kievit Tab" w:cs="CDU Kievit Tab"/>
                                <w:b/>
                                <w:bCs/>
                                <w:spacing w:val="8"/>
                                <w:w w:val="110"/>
                                <w:sz w:val="18"/>
                                <w:szCs w:val="18"/>
                              </w:rPr>
                              <w:t>FRAKTION IM RAT</w:t>
                            </w:r>
                          </w:p>
                          <w:p w14:paraId="3809BF04" w14:textId="77777777" w:rsidR="009318F2" w:rsidRPr="00FE15C0" w:rsidRDefault="009318F2" w:rsidP="009318F2">
                            <w:pPr>
                              <w:pStyle w:val="berschrift1"/>
                              <w:rPr>
                                <w:rFonts w:ascii="CDU Kievit Tab" w:hAnsi="CDU Kievit Tab" w:cs="CDU Kievit Tab"/>
                                <w:b/>
                                <w:bCs/>
                                <w:spacing w:val="8"/>
                                <w:w w:val="110"/>
                                <w:sz w:val="18"/>
                                <w:szCs w:val="18"/>
                              </w:rPr>
                            </w:pPr>
                            <w:r w:rsidRPr="00FE15C0">
                              <w:rPr>
                                <w:rFonts w:ascii="CDU Kievit Tab" w:hAnsi="CDU Kievit Tab" w:cs="CDU Kievit Tab"/>
                                <w:b/>
                                <w:bCs/>
                                <w:spacing w:val="8"/>
                                <w:w w:val="110"/>
                                <w:sz w:val="18"/>
                                <w:szCs w:val="18"/>
                              </w:rPr>
                              <w:t>DER STADT BOCHOLT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952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7.55pt;margin-top:-15.55pt;width:255.2pt;height:36.4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" stroked="f">
                <v:fill opacity="0"/>
                <v:path arrowok="t"/>
                <v:textbox inset="0,0,0,0">
                  <w:txbxContent>
                    <w:p w14:paraId="0F2C7824" w14:textId="77777777" w:rsidR="009318F2" w:rsidRPr="00FE15C0" w:rsidRDefault="009318F2" w:rsidP="009318F2">
                      <w:pPr>
                        <w:pStyle w:val="berschrift1"/>
                        <w:rPr>
                          <w:rFonts w:ascii="CDU Kievit Tab" w:hAnsi="CDU Kievit Tab" w:cs="CDU Kievit Tab"/>
                          <w:b/>
                          <w:bCs/>
                          <w:spacing w:val="8"/>
                          <w:w w:val="110"/>
                          <w:sz w:val="18"/>
                          <w:szCs w:val="18"/>
                        </w:rPr>
                      </w:pPr>
                      <w:r w:rsidRPr="00FE15C0">
                        <w:rPr>
                          <w:rFonts w:ascii="CDU Kievit Tab" w:hAnsi="CDU Kievit Tab" w:cs="CDU Kievit Tab"/>
                          <w:b/>
                          <w:bCs/>
                          <w:spacing w:val="8"/>
                          <w:w w:val="110"/>
                          <w:sz w:val="18"/>
                          <w:szCs w:val="18"/>
                        </w:rPr>
                        <w:t>FRAKTION IM RAT</w:t>
                      </w:r>
                    </w:p>
                    <w:p w14:paraId="3809BF04" w14:textId="77777777" w:rsidR="009318F2" w:rsidRPr="00FE15C0" w:rsidRDefault="009318F2" w:rsidP="009318F2">
                      <w:pPr>
                        <w:pStyle w:val="berschrift1"/>
                        <w:rPr>
                          <w:rFonts w:ascii="CDU Kievit Tab" w:hAnsi="CDU Kievit Tab" w:cs="CDU Kievit Tab"/>
                          <w:b/>
                          <w:bCs/>
                          <w:spacing w:val="8"/>
                          <w:w w:val="110"/>
                          <w:sz w:val="18"/>
                          <w:szCs w:val="18"/>
                        </w:rPr>
                      </w:pPr>
                      <w:r w:rsidRPr="00FE15C0">
                        <w:rPr>
                          <w:rFonts w:ascii="CDU Kievit Tab" w:hAnsi="CDU Kievit Tab" w:cs="CDU Kievit Tab"/>
                          <w:b/>
                          <w:bCs/>
                          <w:spacing w:val="8"/>
                          <w:w w:val="110"/>
                          <w:sz w:val="18"/>
                          <w:szCs w:val="18"/>
                        </w:rPr>
                        <w:t>DER STADT BOCHOLT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91D08C1" wp14:editId="09E596BA">
                <wp:simplePos x="0" y="0"/>
                <wp:positionH relativeFrom="column">
                  <wp:posOffset>3324860</wp:posOffset>
                </wp:positionH>
                <wp:positionV relativeFrom="paragraph">
                  <wp:posOffset>-457200</wp:posOffset>
                </wp:positionV>
                <wp:extent cx="3773805" cy="8115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73805" cy="811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0D744" w14:textId="77777777" w:rsidR="00BF25F7" w:rsidRDefault="009318F2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18EE38B" wp14:editId="61BBF8E7">
                                  <wp:extent cx="3176786" cy="605790"/>
                                  <wp:effectExtent l="0" t="0" r="0" b="0"/>
                                  <wp:docPr id="6" name="Bild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6786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D08C1" id="Text Box 2" o:spid="_x0000_s1027" type="#_x0000_t202" style="position:absolute;margin-left:261.8pt;margin-top:-36pt;width:297.15pt;height:63.9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" stroked="f">
                <v:fill opacity="0"/>
                <v:path arrowok="t"/>
                <v:textbox inset="0,0,0,0">
                  <w:txbxContent>
                    <w:p w14:paraId="1FD0D744" w14:textId="77777777" w:rsidR="00BF25F7" w:rsidRDefault="009318F2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18EE38B" wp14:editId="61BBF8E7">
                            <wp:extent cx="3176786" cy="605790"/>
                            <wp:effectExtent l="0" t="0" r="0" b="0"/>
                            <wp:docPr id="6" name="Bild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6786" cy="6057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569B89E" w14:textId="77777777" w:rsidR="00BF25F7" w:rsidRDefault="009D7BBD">
      <w:pPr>
        <w:rPr>
          <w:rFonts w:ascii="CDU Kievit Tab" w:hAnsi="CDU Kievit Tab" w:cs="CDU Kievit Tab"/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47D42367" wp14:editId="305F0B59">
                <wp:simplePos x="0" y="0"/>
                <wp:positionH relativeFrom="column">
                  <wp:posOffset>3953874</wp:posOffset>
                </wp:positionH>
                <wp:positionV relativeFrom="paragraph">
                  <wp:posOffset>112583</wp:posOffset>
                </wp:positionV>
                <wp:extent cx="2499995" cy="1625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99995" cy="1625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8F2D7" w14:textId="77777777" w:rsidR="009D7BBD" w:rsidRDefault="009D7BBD" w:rsidP="009318F2">
                            <w:pPr>
                              <w:jc w:val="right"/>
                              <w:rPr>
                                <w:rFonts w:ascii="CDU Kievit Tab" w:hAnsi="CDU Kievit Tab" w:cs="CDU Kievit Tab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DU Kievit Tab" w:hAnsi="CDU Kievit Tab" w:cs="CDU Kievit Tab"/>
                                <w:b/>
                                <w:bCs/>
                                <w:sz w:val="20"/>
                              </w:rPr>
                              <w:t>Fraktionsvorsitzender</w:t>
                            </w:r>
                          </w:p>
                          <w:p w14:paraId="7F992168" w14:textId="77777777" w:rsidR="009D7BBD" w:rsidRPr="009D7BBD" w:rsidRDefault="009D7BBD" w:rsidP="009318F2">
                            <w:pPr>
                              <w:jc w:val="right"/>
                              <w:rPr>
                                <w:rFonts w:ascii="CDU Kievit Tab" w:hAnsi="CDU Kievit Tab" w:cs="CDU Kievit Tab"/>
                                <w:bCs/>
                                <w:sz w:val="20"/>
                              </w:rPr>
                            </w:pPr>
                            <w:r w:rsidRPr="009D7BBD">
                              <w:rPr>
                                <w:rFonts w:ascii="CDU Kievit Tab" w:hAnsi="CDU Kievit Tab" w:cs="CDU Kievit Tab"/>
                                <w:bCs/>
                                <w:sz w:val="20"/>
                              </w:rPr>
                              <w:t>Burkhard Weber</w:t>
                            </w:r>
                          </w:p>
                          <w:p w14:paraId="30A38400" w14:textId="77777777" w:rsidR="009D7BBD" w:rsidRPr="009D7BBD" w:rsidRDefault="009D7BBD" w:rsidP="009318F2">
                            <w:pPr>
                              <w:jc w:val="right"/>
                              <w:rPr>
                                <w:rFonts w:ascii="CDU Kievit Tab" w:hAnsi="CDU Kievit Tab" w:cs="CDU Kievit Tab"/>
                                <w:bCs/>
                                <w:sz w:val="20"/>
                              </w:rPr>
                            </w:pPr>
                            <w:r w:rsidRPr="009D7BBD">
                              <w:rPr>
                                <w:rFonts w:ascii="CDU Kievit Tab" w:hAnsi="CDU Kievit Tab" w:cs="CDU Kievit Tab"/>
                                <w:bCs/>
                                <w:sz w:val="20"/>
                              </w:rPr>
                              <w:t>Tel.: 0176 / 18279721</w:t>
                            </w:r>
                          </w:p>
                          <w:p w14:paraId="0C0BB92A" w14:textId="77777777" w:rsidR="009D7BBD" w:rsidRPr="009D7BBD" w:rsidRDefault="009D7BBD" w:rsidP="009318F2">
                            <w:pPr>
                              <w:jc w:val="right"/>
                              <w:rPr>
                                <w:rFonts w:ascii="CDU Kievit Tab" w:hAnsi="CDU Kievit Tab" w:cs="CDU Kievit Tab"/>
                                <w:bCs/>
                                <w:sz w:val="20"/>
                              </w:rPr>
                            </w:pPr>
                            <w:r w:rsidRPr="009D7BBD">
                              <w:rPr>
                                <w:rFonts w:ascii="CDU Kievit Tab" w:hAnsi="CDU Kievit Tab" w:cs="CDU Kievit Tab"/>
                                <w:bCs/>
                                <w:sz w:val="20"/>
                              </w:rPr>
                              <w:t>E-Mail: fraktion@cdu-bocholt.de</w:t>
                            </w:r>
                          </w:p>
                          <w:p w14:paraId="38CB2679" w14:textId="77777777" w:rsidR="009D7BBD" w:rsidRDefault="009D7BBD" w:rsidP="009318F2">
                            <w:pPr>
                              <w:jc w:val="right"/>
                              <w:rPr>
                                <w:rFonts w:ascii="CDU Kievit Tab" w:hAnsi="CDU Kievit Tab" w:cs="CDU Kievit Tab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648FBBDC" w14:textId="77777777" w:rsidR="009318F2" w:rsidRDefault="009318F2" w:rsidP="009318F2">
                            <w:pPr>
                              <w:jc w:val="right"/>
                              <w:rPr>
                                <w:rFonts w:ascii="CDU Kievit Tab" w:hAnsi="CDU Kievit Tab" w:cs="CDU Kievit Tab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DU Kievit Tab" w:hAnsi="CDU Kievit Tab" w:cs="CDU Kievit Tab"/>
                                <w:b/>
                                <w:bCs/>
                                <w:sz w:val="20"/>
                              </w:rPr>
                              <w:t>CDU Bürgerbüro</w:t>
                            </w:r>
                            <w:proofErr w:type="gramEnd"/>
                            <w:r>
                              <w:rPr>
                                <w:rFonts w:ascii="CDU Kievit Tab" w:hAnsi="CDU Kievit Tab" w:cs="CDU Kievit Tab"/>
                                <w:b/>
                                <w:bCs/>
                                <w:sz w:val="20"/>
                              </w:rPr>
                              <w:t>:</w:t>
                            </w:r>
                          </w:p>
                          <w:p w14:paraId="7926C0D5" w14:textId="77777777" w:rsidR="009318F2" w:rsidRDefault="003A7E04" w:rsidP="009318F2">
                            <w:pPr>
                              <w:pStyle w:val="Textkrper21"/>
                              <w:rPr>
                                <w:rFonts w:ascii="CDU Kievit Tab" w:hAnsi="CDU Kievit Tab" w:cs="CDU Kievit Tab"/>
                                <w:sz w:val="20"/>
                              </w:rPr>
                            </w:pPr>
                            <w:r>
                              <w:rPr>
                                <w:rFonts w:ascii="CDU Kievit Tab" w:hAnsi="CDU Kievit Tab" w:cs="CDU Kievit Tab"/>
                                <w:sz w:val="20"/>
                              </w:rPr>
                              <w:t>Salierstr. 1,</w:t>
                            </w:r>
                            <w:r w:rsidR="009318F2">
                              <w:rPr>
                                <w:rFonts w:ascii="CDU Kievit Tab" w:hAnsi="CDU Kievit Tab" w:cs="CDU Kievit Tab"/>
                                <w:sz w:val="20"/>
                              </w:rPr>
                              <w:t xml:space="preserve"> 46395 Bocholt</w:t>
                            </w:r>
                          </w:p>
                          <w:p w14:paraId="5EC0AA61" w14:textId="77777777" w:rsidR="009318F2" w:rsidRPr="00C06D0E" w:rsidRDefault="009318F2" w:rsidP="009318F2">
                            <w:pPr>
                              <w:pStyle w:val="Textkrper21"/>
                            </w:pPr>
                            <w:r w:rsidRPr="00C06D0E">
                              <w:rPr>
                                <w:rFonts w:ascii="CDU Kievit Tab" w:hAnsi="CDU Kievit Tab" w:cs="CDU Kievit Tab"/>
                                <w:sz w:val="20"/>
                              </w:rPr>
                              <w:t>Tel./Fax: (02871) 23147 / 23149</w:t>
                            </w:r>
                          </w:p>
                          <w:p w14:paraId="205546F2" w14:textId="77777777" w:rsidR="009318F2" w:rsidRPr="00C06D0E" w:rsidRDefault="00000000" w:rsidP="009318F2">
                            <w:pPr>
                              <w:pStyle w:val="Textkrper21"/>
                              <w:rPr>
                                <w:rFonts w:ascii="CDU Kievit Tab" w:hAnsi="CDU Kievit Tab" w:cs="CDU Kievit Tab"/>
                                <w:sz w:val="20"/>
                              </w:rPr>
                            </w:pPr>
                            <w:hyperlink r:id="rId9" w:history="1">
                              <w:r w:rsidR="009318F2" w:rsidRPr="00C06D0E">
                                <w:rPr>
                                  <w:rStyle w:val="Hyperlink"/>
                                  <w:rFonts w:ascii="CDU Kievit Tab" w:hAnsi="CDU Kievit Tab" w:cs="CDU Kievit Tab"/>
                                  <w:color w:val="auto"/>
                                  <w:sz w:val="20"/>
                                  <w:u w:val="none"/>
                                </w:rPr>
                                <w:t>http://www.cdu-bocholt.de</w:t>
                              </w:r>
                            </w:hyperlink>
                          </w:p>
                          <w:p w14:paraId="028F877C" w14:textId="77777777" w:rsidR="009318F2" w:rsidRDefault="009318F2" w:rsidP="009318F2">
                            <w:pPr>
                              <w:pStyle w:val="Textkrper21"/>
                              <w:rPr>
                                <w:rFonts w:ascii="CDU Kievit Tab" w:hAnsi="CDU Kievit Tab" w:cs="CDU Kievit Tab"/>
                                <w:sz w:val="20"/>
                              </w:rPr>
                            </w:pPr>
                            <w:r>
                              <w:rPr>
                                <w:rFonts w:ascii="CDU Kievit Tab" w:hAnsi="CDU Kievit Tab" w:cs="CDU Kievit Tab"/>
                                <w:sz w:val="20"/>
                              </w:rPr>
                              <w:t xml:space="preserve">E-Mail: </w:t>
                            </w:r>
                            <w:r w:rsidRPr="00497B34">
                              <w:rPr>
                                <w:rFonts w:ascii="CDU Kievit Tab" w:hAnsi="CDU Kievit Tab" w:cs="CDU Kievit Tab"/>
                                <w:sz w:val="20"/>
                              </w:rPr>
                              <w:t>post@cdu-kreis-borken.de</w:t>
                            </w:r>
                          </w:p>
                          <w:p w14:paraId="574D6428" w14:textId="77777777" w:rsidR="00497B34" w:rsidRDefault="00497B34">
                            <w:pPr>
                              <w:pStyle w:val="Textkrper21"/>
                              <w:rPr>
                                <w:rFonts w:ascii="CDU Kievit Tab" w:hAnsi="CDU Kievit Tab" w:cs="CDU Kievit Tab"/>
                                <w:sz w:val="20"/>
                              </w:rPr>
                            </w:pPr>
                          </w:p>
                          <w:p w14:paraId="4F0830A5" w14:textId="77777777" w:rsidR="00497B34" w:rsidRDefault="00497B34">
                            <w:pPr>
                              <w:pStyle w:val="Textkrper21"/>
                              <w:rPr>
                                <w:rFonts w:ascii="CDU Kievit Tab" w:hAnsi="CDU Kievit Tab" w:cs="CDU Kievit Tab"/>
                                <w:sz w:val="20"/>
                              </w:rPr>
                            </w:pPr>
                          </w:p>
                          <w:p w14:paraId="083EF9D2" w14:textId="77777777" w:rsidR="00497B34" w:rsidRDefault="00497B34">
                            <w:pPr>
                              <w:pStyle w:val="Textkrper2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42367" id="Text Box 4" o:spid="_x0000_s1028" type="#_x0000_t202" style="position:absolute;margin-left:311.35pt;margin-top:8.85pt;width:196.85pt;height:128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" stroked="f">
                <v:fill opacity="0"/>
                <v:path arrowok="t"/>
                <v:textbox inset="0,0,0,0">
                  <w:txbxContent>
                    <w:p w14:paraId="6E48F2D7" w14:textId="77777777" w:rsidR="009D7BBD" w:rsidRDefault="009D7BBD" w:rsidP="009318F2">
                      <w:pPr>
                        <w:jc w:val="right"/>
                        <w:rPr>
                          <w:rFonts w:ascii="CDU Kievit Tab" w:hAnsi="CDU Kievit Tab" w:cs="CDU Kievit Tab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CDU Kievit Tab" w:hAnsi="CDU Kievit Tab" w:cs="CDU Kievit Tab"/>
                          <w:b/>
                          <w:bCs/>
                          <w:sz w:val="20"/>
                        </w:rPr>
                        <w:t>Fraktionsvorsitzender</w:t>
                      </w:r>
                    </w:p>
                    <w:p w14:paraId="7F992168" w14:textId="77777777" w:rsidR="009D7BBD" w:rsidRPr="009D7BBD" w:rsidRDefault="009D7BBD" w:rsidP="009318F2">
                      <w:pPr>
                        <w:jc w:val="right"/>
                        <w:rPr>
                          <w:rFonts w:ascii="CDU Kievit Tab" w:hAnsi="CDU Kievit Tab" w:cs="CDU Kievit Tab"/>
                          <w:bCs/>
                          <w:sz w:val="20"/>
                        </w:rPr>
                      </w:pPr>
                      <w:r w:rsidRPr="009D7BBD">
                        <w:rPr>
                          <w:rFonts w:ascii="CDU Kievit Tab" w:hAnsi="CDU Kievit Tab" w:cs="CDU Kievit Tab"/>
                          <w:bCs/>
                          <w:sz w:val="20"/>
                        </w:rPr>
                        <w:t>Burkhard Weber</w:t>
                      </w:r>
                    </w:p>
                    <w:p w14:paraId="30A38400" w14:textId="77777777" w:rsidR="009D7BBD" w:rsidRPr="009D7BBD" w:rsidRDefault="009D7BBD" w:rsidP="009318F2">
                      <w:pPr>
                        <w:jc w:val="right"/>
                        <w:rPr>
                          <w:rFonts w:ascii="CDU Kievit Tab" w:hAnsi="CDU Kievit Tab" w:cs="CDU Kievit Tab"/>
                          <w:bCs/>
                          <w:sz w:val="20"/>
                        </w:rPr>
                      </w:pPr>
                      <w:r w:rsidRPr="009D7BBD">
                        <w:rPr>
                          <w:rFonts w:ascii="CDU Kievit Tab" w:hAnsi="CDU Kievit Tab" w:cs="CDU Kievit Tab"/>
                          <w:bCs/>
                          <w:sz w:val="20"/>
                        </w:rPr>
                        <w:t>Tel.: 0176 / 18279721</w:t>
                      </w:r>
                    </w:p>
                    <w:p w14:paraId="0C0BB92A" w14:textId="77777777" w:rsidR="009D7BBD" w:rsidRPr="009D7BBD" w:rsidRDefault="009D7BBD" w:rsidP="009318F2">
                      <w:pPr>
                        <w:jc w:val="right"/>
                        <w:rPr>
                          <w:rFonts w:ascii="CDU Kievit Tab" w:hAnsi="CDU Kievit Tab" w:cs="CDU Kievit Tab"/>
                          <w:bCs/>
                          <w:sz w:val="20"/>
                        </w:rPr>
                      </w:pPr>
                      <w:r w:rsidRPr="009D7BBD">
                        <w:rPr>
                          <w:rFonts w:ascii="CDU Kievit Tab" w:hAnsi="CDU Kievit Tab" w:cs="CDU Kievit Tab"/>
                          <w:bCs/>
                          <w:sz w:val="20"/>
                        </w:rPr>
                        <w:t>E-Mail: fraktion@cdu-bocholt.de</w:t>
                      </w:r>
                    </w:p>
                    <w:p w14:paraId="38CB2679" w14:textId="77777777" w:rsidR="009D7BBD" w:rsidRDefault="009D7BBD" w:rsidP="009318F2">
                      <w:pPr>
                        <w:jc w:val="right"/>
                        <w:rPr>
                          <w:rFonts w:ascii="CDU Kievit Tab" w:hAnsi="CDU Kievit Tab" w:cs="CDU Kievit Tab"/>
                          <w:b/>
                          <w:bCs/>
                          <w:sz w:val="20"/>
                        </w:rPr>
                      </w:pPr>
                    </w:p>
                    <w:p w14:paraId="648FBBDC" w14:textId="77777777" w:rsidR="009318F2" w:rsidRDefault="009318F2" w:rsidP="009318F2">
                      <w:pPr>
                        <w:jc w:val="right"/>
                        <w:rPr>
                          <w:rFonts w:ascii="CDU Kievit Tab" w:hAnsi="CDU Kievit Tab" w:cs="CDU Kievit Tab"/>
                          <w:sz w:val="20"/>
                        </w:rPr>
                      </w:pPr>
                      <w:proofErr w:type="gramStart"/>
                      <w:r>
                        <w:rPr>
                          <w:rFonts w:ascii="CDU Kievit Tab" w:hAnsi="CDU Kievit Tab" w:cs="CDU Kievit Tab"/>
                          <w:b/>
                          <w:bCs/>
                          <w:sz w:val="20"/>
                        </w:rPr>
                        <w:t>CDU Bürgerbüro</w:t>
                      </w:r>
                      <w:proofErr w:type="gramEnd"/>
                      <w:r>
                        <w:rPr>
                          <w:rFonts w:ascii="CDU Kievit Tab" w:hAnsi="CDU Kievit Tab" w:cs="CDU Kievit Tab"/>
                          <w:b/>
                          <w:bCs/>
                          <w:sz w:val="20"/>
                        </w:rPr>
                        <w:t>:</w:t>
                      </w:r>
                    </w:p>
                    <w:p w14:paraId="7926C0D5" w14:textId="77777777" w:rsidR="009318F2" w:rsidRDefault="003A7E04" w:rsidP="009318F2">
                      <w:pPr>
                        <w:pStyle w:val="Textkrper21"/>
                        <w:rPr>
                          <w:rFonts w:ascii="CDU Kievit Tab" w:hAnsi="CDU Kievit Tab" w:cs="CDU Kievit Tab"/>
                          <w:sz w:val="20"/>
                        </w:rPr>
                      </w:pPr>
                      <w:r>
                        <w:rPr>
                          <w:rFonts w:ascii="CDU Kievit Tab" w:hAnsi="CDU Kievit Tab" w:cs="CDU Kievit Tab"/>
                          <w:sz w:val="20"/>
                        </w:rPr>
                        <w:t>Salierstr. 1,</w:t>
                      </w:r>
                      <w:r w:rsidR="009318F2">
                        <w:rPr>
                          <w:rFonts w:ascii="CDU Kievit Tab" w:hAnsi="CDU Kievit Tab" w:cs="CDU Kievit Tab"/>
                          <w:sz w:val="20"/>
                        </w:rPr>
                        <w:t xml:space="preserve"> 46395 Bocholt</w:t>
                      </w:r>
                    </w:p>
                    <w:p w14:paraId="5EC0AA61" w14:textId="77777777" w:rsidR="009318F2" w:rsidRPr="00C06D0E" w:rsidRDefault="009318F2" w:rsidP="009318F2">
                      <w:pPr>
                        <w:pStyle w:val="Textkrper21"/>
                      </w:pPr>
                      <w:r w:rsidRPr="00C06D0E">
                        <w:rPr>
                          <w:rFonts w:ascii="CDU Kievit Tab" w:hAnsi="CDU Kievit Tab" w:cs="CDU Kievit Tab"/>
                          <w:sz w:val="20"/>
                        </w:rPr>
                        <w:t>Tel./Fax: (02871) 23147 / 23149</w:t>
                      </w:r>
                    </w:p>
                    <w:p w14:paraId="205546F2" w14:textId="77777777" w:rsidR="009318F2" w:rsidRPr="00C06D0E" w:rsidRDefault="00000000" w:rsidP="009318F2">
                      <w:pPr>
                        <w:pStyle w:val="Textkrper21"/>
                        <w:rPr>
                          <w:rFonts w:ascii="CDU Kievit Tab" w:hAnsi="CDU Kievit Tab" w:cs="CDU Kievit Tab"/>
                          <w:sz w:val="20"/>
                        </w:rPr>
                      </w:pPr>
                      <w:hyperlink r:id="rId10" w:history="1">
                        <w:r w:rsidR="009318F2" w:rsidRPr="00C06D0E">
                          <w:rPr>
                            <w:rStyle w:val="Hyperlink"/>
                            <w:rFonts w:ascii="CDU Kievit Tab" w:hAnsi="CDU Kievit Tab" w:cs="CDU Kievit Tab"/>
                            <w:color w:val="auto"/>
                            <w:sz w:val="20"/>
                            <w:u w:val="none"/>
                          </w:rPr>
                          <w:t>http://www.cdu-bocholt.de</w:t>
                        </w:r>
                      </w:hyperlink>
                    </w:p>
                    <w:p w14:paraId="028F877C" w14:textId="77777777" w:rsidR="009318F2" w:rsidRDefault="009318F2" w:rsidP="009318F2">
                      <w:pPr>
                        <w:pStyle w:val="Textkrper21"/>
                        <w:rPr>
                          <w:rFonts w:ascii="CDU Kievit Tab" w:hAnsi="CDU Kievit Tab" w:cs="CDU Kievit Tab"/>
                          <w:sz w:val="20"/>
                        </w:rPr>
                      </w:pPr>
                      <w:r>
                        <w:rPr>
                          <w:rFonts w:ascii="CDU Kievit Tab" w:hAnsi="CDU Kievit Tab" w:cs="CDU Kievit Tab"/>
                          <w:sz w:val="20"/>
                        </w:rPr>
                        <w:t xml:space="preserve">E-Mail: </w:t>
                      </w:r>
                      <w:r w:rsidRPr="00497B34">
                        <w:rPr>
                          <w:rFonts w:ascii="CDU Kievit Tab" w:hAnsi="CDU Kievit Tab" w:cs="CDU Kievit Tab"/>
                          <w:sz w:val="20"/>
                        </w:rPr>
                        <w:t>post@cdu-kreis-borken.de</w:t>
                      </w:r>
                    </w:p>
                    <w:p w14:paraId="574D6428" w14:textId="77777777" w:rsidR="00497B34" w:rsidRDefault="00497B34">
                      <w:pPr>
                        <w:pStyle w:val="Textkrper21"/>
                        <w:rPr>
                          <w:rFonts w:ascii="CDU Kievit Tab" w:hAnsi="CDU Kievit Tab" w:cs="CDU Kievit Tab"/>
                          <w:sz w:val="20"/>
                        </w:rPr>
                      </w:pPr>
                    </w:p>
                    <w:p w14:paraId="4F0830A5" w14:textId="77777777" w:rsidR="00497B34" w:rsidRDefault="00497B34">
                      <w:pPr>
                        <w:pStyle w:val="Textkrper21"/>
                        <w:rPr>
                          <w:rFonts w:ascii="CDU Kievit Tab" w:hAnsi="CDU Kievit Tab" w:cs="CDU Kievit Tab"/>
                          <w:sz w:val="20"/>
                        </w:rPr>
                      </w:pPr>
                    </w:p>
                    <w:p w14:paraId="083EF9D2" w14:textId="77777777" w:rsidR="00497B34" w:rsidRDefault="00497B34">
                      <w:pPr>
                        <w:pStyle w:val="Textkrper21"/>
                      </w:pPr>
                    </w:p>
                  </w:txbxContent>
                </v:textbox>
              </v:shape>
            </w:pict>
          </mc:Fallback>
        </mc:AlternateContent>
      </w:r>
    </w:p>
    <w:p w14:paraId="53DC6408" w14:textId="77777777" w:rsidR="00BF25F7" w:rsidRDefault="00BF25F7">
      <w:pPr>
        <w:rPr>
          <w:rFonts w:ascii="CDU Kievit Tab" w:hAnsi="CDU Kievit Tab" w:cs="CDU Kievit Tab"/>
        </w:rPr>
      </w:pPr>
    </w:p>
    <w:p w14:paraId="48F6708E" w14:textId="77777777" w:rsidR="00BF25F7" w:rsidRDefault="00BF25F7">
      <w:pPr>
        <w:rPr>
          <w:rFonts w:ascii="CDU Kievit Tab" w:hAnsi="CDU Kievit Tab" w:cs="CDU Kievit Tab"/>
        </w:rPr>
      </w:pPr>
    </w:p>
    <w:p w14:paraId="3148D5C6" w14:textId="77777777" w:rsidR="00BF25F7" w:rsidRDefault="00BF25F7">
      <w:pPr>
        <w:rPr>
          <w:rFonts w:ascii="CDU Kievit Tab" w:hAnsi="CDU Kievit Tab" w:cs="CDU Kievit Tab"/>
          <w:sz w:val="20"/>
        </w:rPr>
      </w:pPr>
    </w:p>
    <w:p w14:paraId="523DCCC5" w14:textId="77777777" w:rsidR="00BF25F7" w:rsidRDefault="00BF25F7">
      <w:pPr>
        <w:rPr>
          <w:rFonts w:ascii="CDU Kievit Tab" w:hAnsi="CDU Kievit Tab" w:cs="CDU Kievit Tab"/>
        </w:rPr>
      </w:pPr>
      <w:r>
        <w:rPr>
          <w:rFonts w:ascii="CDU Kievit Tab" w:hAnsi="CDU Kievit Tab" w:cs="CDU Kievit Tab"/>
          <w:b/>
          <w:bCs/>
          <w:sz w:val="16"/>
          <w:szCs w:val="16"/>
          <w:u w:val="single"/>
        </w:rPr>
        <w:t xml:space="preserve">CDU </w:t>
      </w:r>
      <w:r w:rsidR="002F4BFD">
        <w:rPr>
          <w:rFonts w:ascii="CDU Kievit Tab" w:hAnsi="CDU Kievit Tab" w:cs="CDU Kievit Tab"/>
          <w:b/>
          <w:bCs/>
          <w:sz w:val="16"/>
          <w:szCs w:val="16"/>
          <w:u w:val="single"/>
        </w:rPr>
        <w:t>Fraktion Bocholt</w:t>
      </w:r>
      <w:r>
        <w:rPr>
          <w:rFonts w:ascii="CDU Kievit Tab" w:hAnsi="CDU Kievit Tab" w:cs="CDU Kievit Tab"/>
          <w:b/>
          <w:bCs/>
          <w:sz w:val="16"/>
          <w:szCs w:val="16"/>
          <w:u w:val="single"/>
        </w:rPr>
        <w:t>, Postfach 1264, 46362 Bocholt</w:t>
      </w:r>
    </w:p>
    <w:p w14:paraId="27E5721E" w14:textId="77777777" w:rsidR="00BF25F7" w:rsidRDefault="00BF25F7">
      <w:pPr>
        <w:rPr>
          <w:rFonts w:ascii="CDU Kievit Tab" w:hAnsi="CDU Kievit Tab" w:cs="CDU Kievit Tab"/>
        </w:rPr>
      </w:pPr>
    </w:p>
    <w:p w14:paraId="2857A67E" w14:textId="77777777" w:rsidR="005110CA" w:rsidRDefault="005110CA" w:rsidP="009D7BBD">
      <w:pPr>
        <w:rPr>
          <w:rFonts w:ascii="CDU Kievit Tab" w:hAnsi="CDU Kievit Tab" w:cs="CDU Kievit Tab"/>
        </w:rPr>
      </w:pPr>
      <w:r>
        <w:rPr>
          <w:rFonts w:ascii="CDU Kievit Tab" w:hAnsi="CDU Kievit Tab" w:cs="CDU Kievit Tab"/>
        </w:rPr>
        <w:t xml:space="preserve">An </w:t>
      </w:r>
      <w:r w:rsidR="00F801DD">
        <w:rPr>
          <w:rFonts w:ascii="CDU Kievit Tab" w:hAnsi="CDU Kievit Tab" w:cs="CDU Kievit Tab"/>
        </w:rPr>
        <w:t>den</w:t>
      </w:r>
    </w:p>
    <w:p w14:paraId="459AEF16" w14:textId="77777777" w:rsidR="009D7BBD" w:rsidRDefault="00F801DD" w:rsidP="009D7BBD">
      <w:pPr>
        <w:rPr>
          <w:rFonts w:ascii="CDU Kievit Tab" w:hAnsi="CDU Kievit Tab" w:cs="CDU Kievit Tab"/>
        </w:rPr>
      </w:pPr>
      <w:r>
        <w:rPr>
          <w:rFonts w:ascii="CDU Kievit Tab" w:hAnsi="CDU Kievit Tab" w:cs="CDU Kievit Tab"/>
        </w:rPr>
        <w:t>Bürgermeister der Stadt Bocholt</w:t>
      </w:r>
    </w:p>
    <w:p w14:paraId="63D30B7D" w14:textId="77777777" w:rsidR="00040E2E" w:rsidRPr="0084239C" w:rsidRDefault="00DC08F5" w:rsidP="00040E2E">
      <w:pPr>
        <w:rPr>
          <w:rFonts w:ascii="CDU Kievit Tab" w:hAnsi="CDU Kievit Tab" w:cs="CDU Kievit Tab"/>
        </w:rPr>
      </w:pPr>
      <w:r w:rsidRPr="0084239C">
        <w:rPr>
          <w:rFonts w:ascii="CDU Kievit Tab" w:hAnsi="CDU Kievit Tab" w:cs="CDU Kievit Tab"/>
        </w:rPr>
        <w:t xml:space="preserve">- Per Mail </w:t>
      </w:r>
      <w:r w:rsidR="00B955B2" w:rsidRPr="0084239C">
        <w:rPr>
          <w:rFonts w:ascii="CDU Kievit Tab" w:hAnsi="CDU Kievit Tab" w:cs="CDU Kievit Tab"/>
        </w:rPr>
        <w:t>-</w:t>
      </w:r>
    </w:p>
    <w:p w14:paraId="326C94DA" w14:textId="77777777" w:rsidR="00DC08F5" w:rsidRPr="0084239C" w:rsidRDefault="00040E2E" w:rsidP="00040E2E">
      <w:pPr>
        <w:rPr>
          <w:rFonts w:ascii="Helvetica" w:hAnsi="Helvetica"/>
          <w:color w:val="000000"/>
          <w:sz w:val="18"/>
          <w:szCs w:val="18"/>
          <w:lang w:eastAsia="de-DE"/>
        </w:rPr>
      </w:pPr>
      <w:r w:rsidRPr="0084239C">
        <w:rPr>
          <w:rFonts w:ascii="CDU Kievit Tab" w:hAnsi="CDU Kievit Tab" w:cs="CDU Kievit Tab"/>
        </w:rPr>
        <w:t>juergen.mecking@mail.bocholt.de</w:t>
      </w:r>
      <w:r w:rsidR="00DC08F5" w:rsidRPr="0084239C">
        <w:rPr>
          <w:rFonts w:ascii="Helvetica" w:hAnsi="Helvetica"/>
          <w:color w:val="000000"/>
          <w:sz w:val="18"/>
          <w:szCs w:val="18"/>
          <w:lang w:eastAsia="de-DE"/>
        </w:rPr>
        <w:t> </w:t>
      </w:r>
    </w:p>
    <w:p w14:paraId="0A972BE4" w14:textId="77777777" w:rsidR="0069256F" w:rsidRPr="0084239C" w:rsidRDefault="0069256F" w:rsidP="00DC08F5">
      <w:pPr>
        <w:rPr>
          <w:rFonts w:ascii="CDU Kievit Tab" w:hAnsi="CDU Kievit Tab" w:cs="CDU Kievit Tab"/>
        </w:rPr>
      </w:pPr>
      <w:r w:rsidRPr="0084239C">
        <w:rPr>
          <w:rFonts w:ascii="CDU Kievit Tab" w:hAnsi="CDU Kievit Tab" w:cs="CDU Kievit Tab"/>
        </w:rPr>
        <w:t>gerlinde.visser</w:t>
      </w:r>
      <w:r w:rsidR="00040E2E" w:rsidRPr="0084239C">
        <w:rPr>
          <w:rFonts w:ascii="CDU Kievit Tab" w:hAnsi="CDU Kievit Tab" w:cs="CDU Kievit Tab"/>
        </w:rPr>
        <w:t>@mail.bocholt.de</w:t>
      </w:r>
    </w:p>
    <w:p w14:paraId="647B823F" w14:textId="77777777" w:rsidR="00DC08F5" w:rsidRPr="0084239C" w:rsidRDefault="00DC08F5" w:rsidP="00DC08F5">
      <w:pPr>
        <w:rPr>
          <w:rFonts w:ascii="CDU Kievit Tab" w:hAnsi="CDU Kievit Tab" w:cs="CDU Kievit Tab"/>
        </w:rPr>
      </w:pPr>
    </w:p>
    <w:p w14:paraId="7140A278" w14:textId="77777777" w:rsidR="00497B34" w:rsidRPr="0084239C" w:rsidRDefault="00497B34">
      <w:pPr>
        <w:rPr>
          <w:rFonts w:ascii="CDU Kievit Tab" w:hAnsi="CDU Kievit Tab" w:cs="CDU Kievit Tab"/>
          <w:sz w:val="28"/>
          <w:szCs w:val="28"/>
        </w:rPr>
      </w:pPr>
    </w:p>
    <w:p w14:paraId="57A5D1E6" w14:textId="77777777" w:rsidR="00BF25F7" w:rsidRPr="0084239C" w:rsidRDefault="00BF25F7">
      <w:pPr>
        <w:spacing w:line="360" w:lineRule="auto"/>
        <w:rPr>
          <w:rFonts w:ascii="CDU Kievit Tab" w:hAnsi="CDU Kievit Tab" w:cs="CDU Kievit Tab"/>
          <w:b/>
        </w:rPr>
      </w:pPr>
    </w:p>
    <w:p w14:paraId="0F724B96" w14:textId="77777777" w:rsidR="00A4429D" w:rsidRPr="0084239C" w:rsidRDefault="00A4429D">
      <w:pPr>
        <w:spacing w:line="100" w:lineRule="atLeast"/>
        <w:rPr>
          <w:rFonts w:ascii="CDU Kievit Tab" w:hAnsi="CDU Kievit Tab" w:cs="CDU Kievit Tab"/>
        </w:rPr>
        <w:sectPr w:rsidR="00A4429D" w:rsidRPr="0084239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567" w:left="1418" w:header="720" w:footer="720" w:gutter="0"/>
          <w:cols w:space="720"/>
          <w:docGrid w:linePitch="600" w:charSpace="32768"/>
        </w:sectPr>
      </w:pPr>
    </w:p>
    <w:p w14:paraId="2ECA639A" w14:textId="77777777" w:rsidR="00DC08F5" w:rsidRPr="0084239C" w:rsidRDefault="00CB759F">
      <w:pPr>
        <w:spacing w:line="100" w:lineRule="atLeast"/>
        <w:rPr>
          <w:rFonts w:ascii="CDU Kievit Tab" w:hAnsi="CDU Kievit Tab" w:cs="CDU Kievit Tab"/>
          <w:b/>
        </w:rPr>
      </w:pPr>
      <w:r w:rsidRPr="0084239C">
        <w:rPr>
          <w:rFonts w:ascii="CDU Kievit Tab" w:hAnsi="CDU Kievit Tab" w:cs="CDU Kievit Tab"/>
          <w:b/>
        </w:rPr>
        <w:t>An</w:t>
      </w:r>
      <w:r w:rsidR="004C4ED3">
        <w:rPr>
          <w:rFonts w:ascii="CDU Kievit Tab" w:hAnsi="CDU Kievit Tab" w:cs="CDU Kievit Tab"/>
          <w:b/>
        </w:rPr>
        <w:t>trag</w:t>
      </w:r>
    </w:p>
    <w:p w14:paraId="255BE7EF" w14:textId="56C64EAC" w:rsidR="00A4429D" w:rsidRDefault="00CB759F">
      <w:pPr>
        <w:spacing w:line="100" w:lineRule="atLeast"/>
        <w:rPr>
          <w:rFonts w:ascii="CDU Kievit Tab" w:hAnsi="CDU Kievit Tab" w:cs="CDU Kievit Tab"/>
        </w:rPr>
      </w:pPr>
      <w:r>
        <w:rPr>
          <w:rFonts w:ascii="CDU Kievit Tab" w:hAnsi="CDU Kievit Tab" w:cs="CDU Kievit Tab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432282" wp14:editId="2F8FB283">
                <wp:simplePos x="0" y="0"/>
                <wp:positionH relativeFrom="column">
                  <wp:posOffset>-2963</wp:posOffset>
                </wp:positionH>
                <wp:positionV relativeFrom="paragraph">
                  <wp:posOffset>258868</wp:posOffset>
                </wp:positionV>
                <wp:extent cx="5807710" cy="0"/>
                <wp:effectExtent l="0" t="0" r="8890" b="127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F79182" id="Gerade Verbindung 10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20.4pt" to="457.0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" strokecolor="#ed7d31 [3205]" strokeweight=".5pt">
                <v:stroke joinstyle="miter"/>
              </v:line>
            </w:pict>
          </mc:Fallback>
        </mc:AlternateContent>
      </w:r>
      <w:r w:rsidRPr="00CB759F">
        <w:rPr>
          <w:rFonts w:ascii="CDU Kievit Tab" w:hAnsi="CDU Kievit Tab" w:cs="CDU Kievit Tab"/>
          <w:b/>
        </w:rPr>
        <w:t>Thema:</w:t>
      </w:r>
      <w:r>
        <w:rPr>
          <w:rFonts w:ascii="CDU Kievit Tab" w:hAnsi="CDU Kievit Tab" w:cs="CDU Kievit Tab"/>
        </w:rPr>
        <w:t xml:space="preserve"> </w:t>
      </w:r>
      <w:r w:rsidR="00545C51">
        <w:rPr>
          <w:rFonts w:ascii="CDU Kievit Tab" w:hAnsi="CDU Kievit Tab" w:cs="CDU Kievit Tab"/>
        </w:rPr>
        <w:t>XXX</w:t>
      </w:r>
    </w:p>
    <w:p w14:paraId="51DD7F42" w14:textId="77777777" w:rsidR="0008470E" w:rsidRDefault="0008470E">
      <w:pPr>
        <w:spacing w:line="100" w:lineRule="atLeast"/>
        <w:rPr>
          <w:rFonts w:ascii="CDU Kievit Tab" w:hAnsi="CDU Kievit Tab" w:cs="CDU Kievit Tab"/>
        </w:rPr>
      </w:pPr>
    </w:p>
    <w:p w14:paraId="3967F319" w14:textId="53C19F97" w:rsidR="00A4429D" w:rsidRDefault="003F57F7" w:rsidP="00CB759F">
      <w:pPr>
        <w:spacing w:line="100" w:lineRule="atLeast"/>
        <w:jc w:val="right"/>
        <w:rPr>
          <w:rFonts w:ascii="CDU Kievit Tab" w:hAnsi="CDU Kievit Tab" w:cs="CDU Kievit Tab"/>
        </w:rPr>
      </w:pPr>
      <w:r w:rsidRPr="003F57F7">
        <w:rPr>
          <w:rFonts w:ascii="CDU Kievit Tab" w:hAnsi="CDU Kievit Tab" w:cs="CDU Kievit Tab"/>
          <w:b/>
        </w:rPr>
        <w:t>Datum:</w:t>
      </w:r>
      <w:r w:rsidR="00CB759F" w:rsidRPr="003F57F7">
        <w:rPr>
          <w:rFonts w:ascii="CDU Kievit Tab" w:hAnsi="CDU Kievit Tab" w:cs="CDU Kievit Tab"/>
          <w:b/>
        </w:rPr>
        <w:t xml:space="preserve"> </w:t>
      </w:r>
      <w:r w:rsidR="00545C51">
        <w:rPr>
          <w:rFonts w:ascii="CDU Kievit Tab" w:hAnsi="CDU Kievit Tab" w:cs="CDU Kievit Tab"/>
          <w:b/>
        </w:rPr>
        <w:t>XX. Monat 2023</w:t>
      </w:r>
    </w:p>
    <w:p w14:paraId="63E5E40A" w14:textId="33A42F1F" w:rsidR="00A4429D" w:rsidRDefault="00CB759F" w:rsidP="00CB759F">
      <w:pPr>
        <w:spacing w:line="100" w:lineRule="atLeast"/>
        <w:jc w:val="right"/>
        <w:rPr>
          <w:rFonts w:ascii="CDU Kievit Tab" w:hAnsi="CDU Kievit Tab" w:cs="CDU Kievit Tab"/>
        </w:rPr>
      </w:pPr>
      <w:r w:rsidRPr="00CB759F">
        <w:rPr>
          <w:rFonts w:ascii="CDU Kievit Tab" w:hAnsi="CDU Kievit Tab" w:cs="CDU Kievit Tab"/>
          <w:b/>
        </w:rPr>
        <w:t>Gremium</w:t>
      </w:r>
      <w:r>
        <w:rPr>
          <w:rFonts w:ascii="CDU Kievit Tab" w:hAnsi="CDU Kievit Tab" w:cs="CDU Kievit Tab"/>
        </w:rPr>
        <w:t>:</w:t>
      </w:r>
      <w:r w:rsidR="00076EE8">
        <w:rPr>
          <w:rFonts w:ascii="CDU Kievit Tab" w:hAnsi="CDU Kievit Tab" w:cs="CDU Kievit Tab"/>
        </w:rPr>
        <w:t xml:space="preserve"> </w:t>
      </w:r>
      <w:r w:rsidR="00545C51">
        <w:rPr>
          <w:rFonts w:ascii="CDU Kievit Tab" w:hAnsi="CDU Kievit Tab" w:cs="CDU Kievit Tab"/>
        </w:rPr>
        <w:t>XXX</w:t>
      </w:r>
    </w:p>
    <w:p w14:paraId="056A4B4C" w14:textId="77777777" w:rsidR="00A4429D" w:rsidRDefault="00A4429D" w:rsidP="00CB759F">
      <w:pPr>
        <w:spacing w:line="100" w:lineRule="atLeast"/>
        <w:jc w:val="right"/>
        <w:rPr>
          <w:rFonts w:ascii="CDU Kievit Tab" w:hAnsi="CDU Kievit Tab" w:cs="CDU Kievit Tab"/>
        </w:rPr>
        <w:sectPr w:rsidR="00A4429D" w:rsidSect="009E4B02">
          <w:type w:val="continuous"/>
          <w:pgSz w:w="11906" w:h="16838"/>
          <w:pgMar w:top="1418" w:right="1418" w:bottom="567" w:left="1418" w:header="720" w:footer="720" w:gutter="0"/>
          <w:cols w:num="2" w:space="284"/>
          <w:docGrid w:linePitch="600" w:charSpace="32768"/>
        </w:sectPr>
      </w:pPr>
    </w:p>
    <w:p w14:paraId="59D75928" w14:textId="2860E521" w:rsidR="00F801DD" w:rsidRDefault="00F801DD">
      <w:pPr>
        <w:spacing w:line="100" w:lineRule="atLeast"/>
        <w:rPr>
          <w:rFonts w:ascii="CDU Kievit Tab" w:hAnsi="CDU Kievit Tab" w:cs="CDU Kievit Tab"/>
        </w:rPr>
      </w:pPr>
    </w:p>
    <w:p w14:paraId="4BC0393E" w14:textId="77777777" w:rsidR="00B534DA" w:rsidRDefault="00B534DA">
      <w:pPr>
        <w:spacing w:line="100" w:lineRule="atLeast"/>
        <w:rPr>
          <w:rFonts w:ascii="CDU Kievit Tab" w:hAnsi="CDU Kievit Tab" w:cs="CDU Kievit Tab"/>
        </w:rPr>
      </w:pPr>
    </w:p>
    <w:p w14:paraId="3584365D" w14:textId="77777777" w:rsidR="008C0C81" w:rsidRDefault="008C0C81" w:rsidP="008C0C81">
      <w:pPr>
        <w:spacing w:line="100" w:lineRule="atLeast"/>
        <w:rPr>
          <w:rFonts w:ascii="CDU Kievit Tab" w:hAnsi="CDU Kievit Tab" w:cs="CDU Kievit Tab"/>
        </w:rPr>
      </w:pPr>
      <w:r>
        <w:rPr>
          <w:rFonts w:ascii="CDU Kievit Tab" w:hAnsi="CDU Kievit Tab" w:cs="CDU Kievit Tab"/>
        </w:rPr>
        <w:t>Sehr geehrter Herr Bürgermeister,</w:t>
      </w:r>
    </w:p>
    <w:p w14:paraId="2C2657AA" w14:textId="1FF3CAA4" w:rsidR="008C0C81" w:rsidRDefault="008C0C81" w:rsidP="008C0C81">
      <w:pPr>
        <w:spacing w:line="100" w:lineRule="atLeast"/>
        <w:rPr>
          <w:rFonts w:ascii="CDU Kievit Tab" w:hAnsi="CDU Kievit Tab" w:cs="CDU Kievit Tab"/>
        </w:rPr>
      </w:pPr>
    </w:p>
    <w:p w14:paraId="41C76C0F" w14:textId="0CEDADB0" w:rsidR="001E3683" w:rsidRPr="00545C51" w:rsidRDefault="00545C51" w:rsidP="00545C51">
      <w:pPr>
        <w:spacing w:line="100" w:lineRule="atLeast"/>
        <w:rPr>
          <w:rFonts w:ascii="CDU Kievit Tab" w:hAnsi="CDU Kievit Tab" w:cs="CDU Kievit Tab"/>
          <w:i/>
          <w:iCs/>
        </w:rPr>
      </w:pPr>
      <w:r w:rsidRPr="00545C51">
        <w:rPr>
          <w:rFonts w:ascii="CDU Kievit Tab" w:hAnsi="CDU Kievit Tab" w:cs="CDU Kievit Tab"/>
          <w:i/>
          <w:iCs/>
        </w:rPr>
        <w:t>-</w:t>
      </w:r>
      <w:r>
        <w:rPr>
          <w:rFonts w:ascii="CDU Kievit Tab" w:hAnsi="CDU Kievit Tab" w:cs="CDU Kievit Tab"/>
          <w:i/>
          <w:iCs/>
        </w:rPr>
        <w:t xml:space="preserve"> </w:t>
      </w:r>
      <w:r w:rsidRPr="00545C51">
        <w:rPr>
          <w:rFonts w:ascii="CDU Kievit Tab" w:hAnsi="CDU Kievit Tab" w:cs="CDU Kievit Tab"/>
          <w:i/>
          <w:iCs/>
        </w:rPr>
        <w:t>ggf. Einleitung</w:t>
      </w:r>
      <w:r>
        <w:rPr>
          <w:rFonts w:ascii="CDU Kievit Tab" w:hAnsi="CDU Kievit Tab" w:cs="CDU Kievit Tab"/>
          <w:i/>
          <w:iCs/>
        </w:rPr>
        <w:t xml:space="preserve"> -</w:t>
      </w:r>
    </w:p>
    <w:p w14:paraId="61CDDE7C" w14:textId="77777777" w:rsidR="001E3683" w:rsidRPr="000527AF" w:rsidRDefault="001E3683" w:rsidP="008C0C81">
      <w:pPr>
        <w:spacing w:line="100" w:lineRule="atLeast"/>
        <w:rPr>
          <w:rFonts w:ascii="CDU Kievit Tab" w:hAnsi="CDU Kievit Tab" w:cs="CDU Kievit Tab"/>
        </w:rPr>
      </w:pPr>
    </w:p>
    <w:p w14:paraId="1894D41E" w14:textId="77777777" w:rsidR="008C0C81" w:rsidRPr="000527AF" w:rsidRDefault="008C0C81" w:rsidP="008C0C81">
      <w:pPr>
        <w:spacing w:line="100" w:lineRule="atLeast"/>
        <w:jc w:val="both"/>
        <w:rPr>
          <w:rFonts w:ascii="CDU Kievit Tab" w:hAnsi="CDU Kievit Tab" w:cs="CDU Kievit Tab"/>
          <w:b/>
          <w:u w:val="single"/>
        </w:rPr>
      </w:pPr>
      <w:r w:rsidRPr="000527AF">
        <w:rPr>
          <w:rFonts w:ascii="CDU Kievit Tab" w:hAnsi="CDU Kievit Tab" w:cs="CDU Kievit Tab"/>
          <w:b/>
          <w:u w:val="single"/>
        </w:rPr>
        <w:t>Antrag:</w:t>
      </w:r>
    </w:p>
    <w:p w14:paraId="209A4F2D" w14:textId="77777777" w:rsidR="001E67D1" w:rsidRPr="000527AF" w:rsidRDefault="001E67D1" w:rsidP="008C0C81">
      <w:pPr>
        <w:jc w:val="both"/>
        <w:rPr>
          <w:rFonts w:ascii="CDU Kievit Tab" w:hAnsi="CDU Kievit Tab" w:cs="CDU Kievit Tab"/>
          <w:b/>
        </w:rPr>
      </w:pPr>
    </w:p>
    <w:p w14:paraId="38EAFE2E" w14:textId="042E0C73" w:rsidR="009E4B02" w:rsidRPr="00545C51" w:rsidRDefault="00545C51" w:rsidP="00545C51">
      <w:pPr>
        <w:jc w:val="both"/>
        <w:rPr>
          <w:rFonts w:ascii="CDU Kievit Tab" w:hAnsi="CDU Kievit Tab" w:cs="CDU Kievit Tab"/>
          <w:i/>
          <w:iCs/>
        </w:rPr>
      </w:pPr>
      <w:r w:rsidRPr="00545C51">
        <w:rPr>
          <w:rFonts w:ascii="CDU Kievit Tab" w:hAnsi="CDU Kievit Tab" w:cs="CDU Kievit Tab"/>
          <w:i/>
          <w:iCs/>
        </w:rPr>
        <w:t>-</w:t>
      </w:r>
      <w:r>
        <w:rPr>
          <w:rFonts w:ascii="CDU Kievit Tab" w:hAnsi="CDU Kievit Tab" w:cs="CDU Kievit Tab"/>
          <w:i/>
          <w:iCs/>
        </w:rPr>
        <w:t xml:space="preserve"> Antragstext -</w:t>
      </w:r>
    </w:p>
    <w:p w14:paraId="4FB9080F" w14:textId="77777777" w:rsidR="008C0C81" w:rsidRPr="000527AF" w:rsidRDefault="008C0C81" w:rsidP="008C0C81">
      <w:pPr>
        <w:spacing w:line="100" w:lineRule="atLeast"/>
        <w:rPr>
          <w:rFonts w:ascii="CDU Kievit Tab" w:hAnsi="CDU Kievit Tab" w:cs="CDU Kievit Tab"/>
        </w:rPr>
      </w:pPr>
    </w:p>
    <w:p w14:paraId="0876FE98" w14:textId="77777777" w:rsidR="008C0C81" w:rsidRPr="000527AF" w:rsidRDefault="008C0C81" w:rsidP="008C0C81">
      <w:pPr>
        <w:spacing w:line="100" w:lineRule="atLeast"/>
        <w:rPr>
          <w:rFonts w:ascii="CDU Kievit Tab" w:hAnsi="CDU Kievit Tab" w:cs="CDU Kievit Tab"/>
          <w:b/>
          <w:u w:val="single"/>
        </w:rPr>
      </w:pPr>
      <w:r w:rsidRPr="000527AF">
        <w:rPr>
          <w:rFonts w:ascii="CDU Kievit Tab" w:hAnsi="CDU Kievit Tab" w:cs="CDU Kievit Tab"/>
          <w:b/>
          <w:u w:val="single"/>
        </w:rPr>
        <w:t>Begründung:</w:t>
      </w:r>
    </w:p>
    <w:p w14:paraId="5811CA36" w14:textId="77777777" w:rsidR="00305656" w:rsidRPr="000527AF" w:rsidRDefault="00305656" w:rsidP="008C0C81">
      <w:pPr>
        <w:spacing w:line="100" w:lineRule="atLeast"/>
        <w:jc w:val="both"/>
        <w:rPr>
          <w:rFonts w:ascii="CDU Kievit Tab" w:hAnsi="CDU Kievit Tab" w:cs="CDU Kievit Tab"/>
        </w:rPr>
      </w:pPr>
    </w:p>
    <w:p w14:paraId="6FFD71B2" w14:textId="0579818F" w:rsidR="00305656" w:rsidRDefault="00545C51" w:rsidP="00545C51">
      <w:pPr>
        <w:spacing w:line="100" w:lineRule="atLeast"/>
        <w:rPr>
          <w:rFonts w:ascii="CDU Kievit Tab" w:hAnsi="CDU Kievit Tab" w:cs="CDU Kievit Tab"/>
          <w:i/>
          <w:iCs/>
        </w:rPr>
      </w:pPr>
      <w:r w:rsidRPr="00545C51">
        <w:rPr>
          <w:rFonts w:ascii="CDU Kievit Tab" w:hAnsi="CDU Kievit Tab" w:cs="CDU Kievit Tab"/>
          <w:i/>
          <w:iCs/>
        </w:rPr>
        <w:t>-</w:t>
      </w:r>
      <w:r>
        <w:rPr>
          <w:rFonts w:ascii="CDU Kievit Tab" w:hAnsi="CDU Kievit Tab" w:cs="CDU Kievit Tab"/>
          <w:i/>
          <w:iCs/>
        </w:rPr>
        <w:t xml:space="preserve"> schriftliche Begründung –</w:t>
      </w:r>
    </w:p>
    <w:p w14:paraId="5C4281AD" w14:textId="216BED0B" w:rsidR="00545C51" w:rsidRDefault="00545C51" w:rsidP="00545C51">
      <w:pPr>
        <w:spacing w:line="100" w:lineRule="atLeast"/>
        <w:rPr>
          <w:rFonts w:ascii="CDU Kievit Tab" w:hAnsi="CDU Kievit Tab" w:cs="CDU Kievit Tab"/>
        </w:rPr>
      </w:pPr>
    </w:p>
    <w:p w14:paraId="44718B46" w14:textId="77777777" w:rsidR="00545C51" w:rsidRPr="00545C51" w:rsidRDefault="00545C51" w:rsidP="00545C51">
      <w:pPr>
        <w:spacing w:line="100" w:lineRule="atLeast"/>
        <w:rPr>
          <w:rFonts w:ascii="CDU Kievit Tab" w:hAnsi="CDU Kievit Tab" w:cs="CDU Kievit Tab"/>
        </w:rPr>
      </w:pPr>
    </w:p>
    <w:p w14:paraId="68FFBA50" w14:textId="77777777" w:rsidR="00F801DD" w:rsidRDefault="00F801DD" w:rsidP="000A12F5">
      <w:pPr>
        <w:spacing w:line="100" w:lineRule="atLeast"/>
        <w:rPr>
          <w:rFonts w:ascii="CDU Kievit Tab" w:hAnsi="CDU Kievit Tab" w:cs="CDU Kievit Tab"/>
        </w:rPr>
      </w:pPr>
      <w:r w:rsidRPr="000527AF">
        <w:rPr>
          <w:rFonts w:ascii="CDU Kievit Tab" w:hAnsi="CDU Kievit Tab" w:cs="CDU Kievit Tab"/>
        </w:rPr>
        <w:t xml:space="preserve">Wir bitten um Aufnahme in die Tagesordnung der kommenden Sitzung des </w:t>
      </w:r>
      <w:r w:rsidR="00DC08F5" w:rsidRPr="000527AF">
        <w:rPr>
          <w:rFonts w:ascii="CDU Kievit Tab" w:hAnsi="CDU Kievit Tab" w:cs="CDU Kievit Tab"/>
        </w:rPr>
        <w:t>oben genannten Gremiums.</w:t>
      </w:r>
    </w:p>
    <w:p w14:paraId="359B8A9F" w14:textId="77777777" w:rsidR="00F801DD" w:rsidRDefault="00F801DD">
      <w:pPr>
        <w:spacing w:line="100" w:lineRule="atLeast"/>
        <w:rPr>
          <w:rFonts w:ascii="CDU Kievit Tab" w:hAnsi="CDU Kievit Tab" w:cs="CDU Kievit Tab"/>
        </w:rPr>
      </w:pPr>
    </w:p>
    <w:p w14:paraId="2B21BD65" w14:textId="77777777" w:rsidR="00F801DD" w:rsidRDefault="00F801DD">
      <w:pPr>
        <w:spacing w:line="100" w:lineRule="atLeast"/>
        <w:rPr>
          <w:rFonts w:ascii="CDU Kievit Tab" w:hAnsi="CDU Kievit Tab" w:cs="CDU Kievit Tab"/>
        </w:rPr>
      </w:pPr>
      <w:r>
        <w:rPr>
          <w:rFonts w:ascii="CDU Kievit Tab" w:hAnsi="CDU Kievit Tab" w:cs="CDU Kievit Tab"/>
        </w:rPr>
        <w:t>Freundliche Grüße</w:t>
      </w:r>
    </w:p>
    <w:p w14:paraId="62B4BB5B" w14:textId="77777777" w:rsidR="00F801DD" w:rsidRDefault="00F801DD">
      <w:pPr>
        <w:spacing w:line="100" w:lineRule="atLeast"/>
        <w:rPr>
          <w:rFonts w:ascii="CDU Kievit Tab" w:hAnsi="CDU Kievit Tab" w:cs="CDU Kievit Tab"/>
        </w:rPr>
      </w:pPr>
    </w:p>
    <w:p w14:paraId="4A847856" w14:textId="099F731F" w:rsidR="00F801DD" w:rsidRDefault="00092AA8">
      <w:pPr>
        <w:spacing w:line="100" w:lineRule="atLeast"/>
        <w:rPr>
          <w:rFonts w:ascii="CDU Kievit Tab" w:hAnsi="CDU Kievit Tab" w:cs="CDU Kievit Tab"/>
        </w:rPr>
      </w:pPr>
      <w:r>
        <w:rPr>
          <w:rFonts w:ascii="CDU Kievit Tab" w:hAnsi="CDU Kievit Tab" w:cs="CDU Kievit Tab"/>
        </w:rPr>
        <w:t>g</w:t>
      </w:r>
      <w:r w:rsidR="00F801DD">
        <w:rPr>
          <w:rFonts w:ascii="CDU Kievit Tab" w:hAnsi="CDU Kievit Tab" w:cs="CDU Kievit Tab"/>
        </w:rPr>
        <w:t xml:space="preserve">ez. </w:t>
      </w:r>
      <w:r w:rsidR="00545C51">
        <w:rPr>
          <w:rFonts w:ascii="CDU Kievit Tab" w:hAnsi="CDU Kievit Tab" w:cs="CDU Kievit Tab"/>
        </w:rPr>
        <w:t>XXX</w:t>
      </w:r>
      <w:r w:rsidR="00545C51">
        <w:rPr>
          <w:rFonts w:ascii="CDU Kievit Tab" w:hAnsi="CDU Kievit Tab" w:cs="CDU Kievit Tab"/>
        </w:rPr>
        <w:tab/>
      </w:r>
      <w:r w:rsidR="00417F08">
        <w:rPr>
          <w:rFonts w:ascii="CDU Kievit Tab" w:hAnsi="CDU Kievit Tab" w:cs="CDU Kievit Tab"/>
        </w:rPr>
        <w:tab/>
      </w:r>
      <w:r w:rsidR="00417F08">
        <w:rPr>
          <w:rFonts w:ascii="CDU Kievit Tab" w:hAnsi="CDU Kievit Tab" w:cs="CDU Kievit Tab"/>
        </w:rPr>
        <w:tab/>
      </w:r>
      <w:r w:rsidR="00417F08">
        <w:rPr>
          <w:rFonts w:ascii="CDU Kievit Tab" w:hAnsi="CDU Kievit Tab" w:cs="CDU Kievit Tab"/>
        </w:rPr>
        <w:tab/>
      </w:r>
      <w:r w:rsidR="00417F08">
        <w:rPr>
          <w:rFonts w:ascii="CDU Kievit Tab" w:hAnsi="CDU Kievit Tab" w:cs="CDU Kievit Tab"/>
        </w:rPr>
        <w:tab/>
      </w:r>
      <w:r w:rsidR="00417F08">
        <w:rPr>
          <w:rFonts w:ascii="CDU Kievit Tab" w:hAnsi="CDU Kievit Tab" w:cs="CDU Kievit Tab"/>
        </w:rPr>
        <w:tab/>
        <w:t xml:space="preserve">gez. </w:t>
      </w:r>
      <w:r w:rsidR="00545C51">
        <w:rPr>
          <w:rFonts w:ascii="CDU Kievit Tab" w:hAnsi="CDU Kievit Tab" w:cs="CDU Kievit Tab"/>
        </w:rPr>
        <w:t>XXX</w:t>
      </w:r>
      <w:r w:rsidR="00417F08">
        <w:rPr>
          <w:rFonts w:ascii="CDU Kievit Tab" w:hAnsi="CDU Kievit Tab" w:cs="CDU Kievit Tab"/>
        </w:rPr>
        <w:br/>
        <w:t>Stadtverordneter</w:t>
      </w:r>
      <w:r w:rsidR="00417F08">
        <w:rPr>
          <w:rFonts w:ascii="CDU Kievit Tab" w:hAnsi="CDU Kievit Tab" w:cs="CDU Kievit Tab"/>
        </w:rPr>
        <w:tab/>
      </w:r>
      <w:r w:rsidR="00417F08">
        <w:rPr>
          <w:rFonts w:ascii="CDU Kievit Tab" w:hAnsi="CDU Kievit Tab" w:cs="CDU Kievit Tab"/>
        </w:rPr>
        <w:tab/>
      </w:r>
      <w:r w:rsidR="00417F08">
        <w:rPr>
          <w:rFonts w:ascii="CDU Kievit Tab" w:hAnsi="CDU Kievit Tab" w:cs="CDU Kievit Tab"/>
        </w:rPr>
        <w:tab/>
      </w:r>
      <w:r w:rsidR="00417F08">
        <w:rPr>
          <w:rFonts w:ascii="CDU Kievit Tab" w:hAnsi="CDU Kievit Tab" w:cs="CDU Kievit Tab"/>
        </w:rPr>
        <w:tab/>
      </w:r>
      <w:r w:rsidR="00417F08">
        <w:rPr>
          <w:rFonts w:ascii="CDU Kievit Tab" w:hAnsi="CDU Kievit Tab" w:cs="CDU Kievit Tab"/>
        </w:rPr>
        <w:tab/>
      </w:r>
      <w:proofErr w:type="spellStart"/>
      <w:r w:rsidR="00B075F1">
        <w:rPr>
          <w:rFonts w:ascii="CDU Kievit Tab" w:hAnsi="CDU Kievit Tab" w:cs="CDU Kievit Tab"/>
        </w:rPr>
        <w:t>Stadtverordneter</w:t>
      </w:r>
      <w:proofErr w:type="spellEnd"/>
    </w:p>
    <w:p w14:paraId="3A1F8BBC" w14:textId="67407AA5" w:rsidR="00B075F1" w:rsidRDefault="00B075F1">
      <w:pPr>
        <w:spacing w:line="100" w:lineRule="atLeast"/>
        <w:rPr>
          <w:rFonts w:ascii="CDU Kievit Tab" w:hAnsi="CDU Kievit Tab" w:cs="CDU Kievit Tab"/>
        </w:rPr>
      </w:pPr>
    </w:p>
    <w:p w14:paraId="2FADF37E" w14:textId="6ABF9F8B" w:rsidR="00B075F1" w:rsidRDefault="00B075F1">
      <w:pPr>
        <w:spacing w:line="100" w:lineRule="atLeast"/>
        <w:rPr>
          <w:rFonts w:ascii="CDU Kievit Tab" w:hAnsi="CDU Kievit Tab" w:cs="CDU Kievit Tab"/>
        </w:rPr>
      </w:pPr>
      <w:r>
        <w:rPr>
          <w:rFonts w:ascii="CDU Kievit Tab" w:hAnsi="CDU Kievit Tab" w:cs="CDU Kievit Tab"/>
        </w:rPr>
        <w:t xml:space="preserve">gez. </w:t>
      </w:r>
      <w:r w:rsidR="00545C51">
        <w:rPr>
          <w:rFonts w:ascii="CDU Kievit Tab" w:hAnsi="CDU Kievit Tab" w:cs="CDU Kievit Tab"/>
        </w:rPr>
        <w:t>XXX</w:t>
      </w:r>
      <w:r w:rsidR="00545C51">
        <w:rPr>
          <w:rFonts w:ascii="CDU Kievit Tab" w:hAnsi="CDU Kievit Tab" w:cs="CDU Kievit Tab"/>
        </w:rPr>
        <w:tab/>
      </w:r>
      <w:r w:rsidR="00545C51">
        <w:rPr>
          <w:rFonts w:ascii="CDU Kievit Tab" w:hAnsi="CDU Kievit Tab" w:cs="CDU Kievit Tab"/>
        </w:rPr>
        <w:tab/>
      </w:r>
      <w:r>
        <w:rPr>
          <w:rFonts w:ascii="CDU Kievit Tab" w:hAnsi="CDU Kievit Tab" w:cs="CDU Kievit Tab"/>
        </w:rPr>
        <w:tab/>
      </w:r>
      <w:r>
        <w:rPr>
          <w:rFonts w:ascii="CDU Kievit Tab" w:hAnsi="CDU Kievit Tab" w:cs="CDU Kievit Tab"/>
        </w:rPr>
        <w:tab/>
      </w:r>
      <w:r>
        <w:rPr>
          <w:rFonts w:ascii="CDU Kievit Tab" w:hAnsi="CDU Kievit Tab" w:cs="CDU Kievit Tab"/>
        </w:rPr>
        <w:tab/>
      </w:r>
      <w:r>
        <w:rPr>
          <w:rFonts w:ascii="CDU Kievit Tab" w:hAnsi="CDU Kievit Tab" w:cs="CDU Kievit Tab"/>
        </w:rPr>
        <w:tab/>
        <w:t>gez. Burkhard Weber</w:t>
      </w:r>
    </w:p>
    <w:p w14:paraId="71FE4A3B" w14:textId="4C992BA2" w:rsidR="00B075F1" w:rsidRPr="00F801DD" w:rsidRDefault="00B075F1">
      <w:pPr>
        <w:spacing w:line="100" w:lineRule="atLeast"/>
        <w:rPr>
          <w:rFonts w:ascii="CDU Kievit Tab" w:hAnsi="CDU Kievit Tab" w:cs="CDU Kievit Tab"/>
        </w:rPr>
      </w:pPr>
      <w:r>
        <w:rPr>
          <w:rFonts w:ascii="CDU Kievit Tab" w:hAnsi="CDU Kievit Tab" w:cs="CDU Kievit Tab"/>
        </w:rPr>
        <w:t>Stadtverordnete</w:t>
      </w:r>
      <w:r>
        <w:rPr>
          <w:rFonts w:ascii="CDU Kievit Tab" w:hAnsi="CDU Kievit Tab" w:cs="CDU Kievit Tab"/>
        </w:rPr>
        <w:tab/>
      </w:r>
      <w:r>
        <w:rPr>
          <w:rFonts w:ascii="CDU Kievit Tab" w:hAnsi="CDU Kievit Tab" w:cs="CDU Kievit Tab"/>
        </w:rPr>
        <w:tab/>
      </w:r>
      <w:r>
        <w:rPr>
          <w:rFonts w:ascii="CDU Kievit Tab" w:hAnsi="CDU Kievit Tab" w:cs="CDU Kievit Tab"/>
        </w:rPr>
        <w:tab/>
      </w:r>
      <w:r>
        <w:rPr>
          <w:rFonts w:ascii="CDU Kievit Tab" w:hAnsi="CDU Kievit Tab" w:cs="CDU Kievit Tab"/>
        </w:rPr>
        <w:tab/>
      </w:r>
      <w:r>
        <w:rPr>
          <w:rFonts w:ascii="CDU Kievit Tab" w:hAnsi="CDU Kievit Tab" w:cs="CDU Kievit Tab"/>
        </w:rPr>
        <w:tab/>
        <w:t>Fraktionsvorsitzender</w:t>
      </w:r>
    </w:p>
    <w:sectPr w:rsidR="00B075F1" w:rsidRPr="00F801DD" w:rsidSect="00A4429D">
      <w:type w:val="continuous"/>
      <w:pgSz w:w="11906" w:h="16838"/>
      <w:pgMar w:top="1418" w:right="1418" w:bottom="567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F6ACE" w14:textId="77777777" w:rsidR="00A9208B" w:rsidRDefault="00A9208B" w:rsidP="009318F2">
      <w:r>
        <w:separator/>
      </w:r>
    </w:p>
  </w:endnote>
  <w:endnote w:type="continuationSeparator" w:id="0">
    <w:p w14:paraId="01D6B17C" w14:textId="77777777" w:rsidR="00A9208B" w:rsidRDefault="00A9208B" w:rsidP="0093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DU Kievit Tab">
    <w:altName w:val="Calibri"/>
    <w:panose1 w:val="020B0500000000000000"/>
    <w:charset w:val="00"/>
    <w:family w:val="swiss"/>
    <w:pitch w:val="variable"/>
    <w:sig w:usb0="8000002F" w:usb1="5000004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EF90" w14:textId="77777777" w:rsidR="009318F2" w:rsidRDefault="009318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C22E" w14:textId="77777777" w:rsidR="009318F2" w:rsidRDefault="009318F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BCA2" w14:textId="77777777" w:rsidR="009318F2" w:rsidRDefault="009318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CAB68" w14:textId="77777777" w:rsidR="00A9208B" w:rsidRDefault="00A9208B" w:rsidP="009318F2">
      <w:r>
        <w:separator/>
      </w:r>
    </w:p>
  </w:footnote>
  <w:footnote w:type="continuationSeparator" w:id="0">
    <w:p w14:paraId="193E0578" w14:textId="77777777" w:rsidR="00A9208B" w:rsidRDefault="00A9208B" w:rsidP="00931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A5D8" w14:textId="0F4EA3C8" w:rsidR="009318F2" w:rsidRDefault="009318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7067" w14:textId="56EDEF58" w:rsidR="009318F2" w:rsidRDefault="009318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40BE" w14:textId="36CA709A" w:rsidR="009318F2" w:rsidRDefault="009318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A039E5"/>
    <w:multiLevelType w:val="hybridMultilevel"/>
    <w:tmpl w:val="784ED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53791"/>
    <w:multiLevelType w:val="hybridMultilevel"/>
    <w:tmpl w:val="DCC629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6041A"/>
    <w:multiLevelType w:val="hybridMultilevel"/>
    <w:tmpl w:val="F9FC03C4"/>
    <w:lvl w:ilvl="0" w:tplc="315AD556">
      <w:numFmt w:val="bullet"/>
      <w:lvlText w:val="-"/>
      <w:lvlJc w:val="left"/>
      <w:pPr>
        <w:ind w:left="720" w:hanging="360"/>
      </w:pPr>
      <w:rPr>
        <w:rFonts w:ascii="CDU Kievit Tab" w:eastAsia="Times New Roman" w:hAnsi="CDU Kievit Tab" w:cs="CDU Kievit Ta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C7D87"/>
    <w:multiLevelType w:val="hybridMultilevel"/>
    <w:tmpl w:val="FEF229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451A0"/>
    <w:multiLevelType w:val="hybridMultilevel"/>
    <w:tmpl w:val="45B46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43504"/>
    <w:multiLevelType w:val="hybridMultilevel"/>
    <w:tmpl w:val="1E086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87317"/>
    <w:multiLevelType w:val="hybridMultilevel"/>
    <w:tmpl w:val="958EFDFC"/>
    <w:lvl w:ilvl="0" w:tplc="9790DB3E">
      <w:numFmt w:val="bullet"/>
      <w:lvlText w:val="-"/>
      <w:lvlJc w:val="left"/>
      <w:pPr>
        <w:ind w:left="720" w:hanging="360"/>
      </w:pPr>
      <w:rPr>
        <w:rFonts w:ascii="CDU Kievit Tab" w:eastAsia="Times New Roman" w:hAnsi="CDU Kievit Tab" w:cs="CDU Kievit Ta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D3944"/>
    <w:multiLevelType w:val="hybridMultilevel"/>
    <w:tmpl w:val="C30C16A6"/>
    <w:lvl w:ilvl="0" w:tplc="53289FCC">
      <w:numFmt w:val="bullet"/>
      <w:lvlText w:val="-"/>
      <w:lvlJc w:val="left"/>
      <w:pPr>
        <w:ind w:left="720" w:hanging="360"/>
      </w:pPr>
      <w:rPr>
        <w:rFonts w:ascii="CDU Kievit Tab" w:eastAsia="Times New Roman" w:hAnsi="CDU Kievit Tab" w:cs="CDU Kievit Ta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579C1"/>
    <w:multiLevelType w:val="hybridMultilevel"/>
    <w:tmpl w:val="AC747F12"/>
    <w:lvl w:ilvl="0" w:tplc="DCD67E52">
      <w:numFmt w:val="bullet"/>
      <w:lvlText w:val="-"/>
      <w:lvlJc w:val="left"/>
      <w:pPr>
        <w:ind w:left="720" w:hanging="360"/>
      </w:pPr>
      <w:rPr>
        <w:rFonts w:ascii="CDU Kievit Tab" w:eastAsia="Times New Roman" w:hAnsi="CDU Kievit Tab" w:cs="CDU Kievit Ta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F2AF0"/>
    <w:multiLevelType w:val="hybridMultilevel"/>
    <w:tmpl w:val="C28E4B36"/>
    <w:lvl w:ilvl="0" w:tplc="5450D136">
      <w:numFmt w:val="bullet"/>
      <w:lvlText w:val="-"/>
      <w:lvlJc w:val="left"/>
      <w:pPr>
        <w:ind w:left="720" w:hanging="360"/>
      </w:pPr>
      <w:rPr>
        <w:rFonts w:ascii="CDU Kievit Tab" w:eastAsia="Times New Roman" w:hAnsi="CDU Kievit Tab" w:cs="CDU Kievit Ta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A51AD"/>
    <w:multiLevelType w:val="hybridMultilevel"/>
    <w:tmpl w:val="9CB43C54"/>
    <w:lvl w:ilvl="0" w:tplc="9E62B754">
      <w:numFmt w:val="bullet"/>
      <w:lvlText w:val="-"/>
      <w:lvlJc w:val="left"/>
      <w:pPr>
        <w:ind w:left="720" w:hanging="360"/>
      </w:pPr>
      <w:rPr>
        <w:rFonts w:ascii="CDU Kievit Tab" w:eastAsia="Times New Roman" w:hAnsi="CDU Kievit Tab" w:cs="CDU Kievit Ta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E20BC"/>
    <w:multiLevelType w:val="hybridMultilevel"/>
    <w:tmpl w:val="1E6674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715858">
    <w:abstractNumId w:val="0"/>
  </w:num>
  <w:num w:numId="2" w16cid:durableId="22951087">
    <w:abstractNumId w:val="0"/>
  </w:num>
  <w:num w:numId="3" w16cid:durableId="419718382">
    <w:abstractNumId w:val="11"/>
  </w:num>
  <w:num w:numId="4" w16cid:durableId="258606599">
    <w:abstractNumId w:val="2"/>
  </w:num>
  <w:num w:numId="5" w16cid:durableId="1708946265">
    <w:abstractNumId w:val="4"/>
  </w:num>
  <w:num w:numId="6" w16cid:durableId="333732080">
    <w:abstractNumId w:val="7"/>
  </w:num>
  <w:num w:numId="7" w16cid:durableId="1267689167">
    <w:abstractNumId w:val="10"/>
  </w:num>
  <w:num w:numId="8" w16cid:durableId="1806191728">
    <w:abstractNumId w:val="1"/>
  </w:num>
  <w:num w:numId="9" w16cid:durableId="1076320807">
    <w:abstractNumId w:val="6"/>
  </w:num>
  <w:num w:numId="10" w16cid:durableId="1568950347">
    <w:abstractNumId w:val="5"/>
  </w:num>
  <w:num w:numId="11" w16cid:durableId="1419474978">
    <w:abstractNumId w:val="12"/>
  </w:num>
  <w:num w:numId="12" w16cid:durableId="552498476">
    <w:abstractNumId w:val="9"/>
  </w:num>
  <w:num w:numId="13" w16cid:durableId="2125801831">
    <w:abstractNumId w:val="3"/>
  </w:num>
  <w:num w:numId="14" w16cid:durableId="14619201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de-DE" w:vendorID="64" w:dllVersion="0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E8"/>
    <w:rsid w:val="00040E2E"/>
    <w:rsid w:val="000527AA"/>
    <w:rsid w:val="000527AF"/>
    <w:rsid w:val="00076EE8"/>
    <w:rsid w:val="00080337"/>
    <w:rsid w:val="0008470E"/>
    <w:rsid w:val="00092AA8"/>
    <w:rsid w:val="000A12F5"/>
    <w:rsid w:val="000A1402"/>
    <w:rsid w:val="000A33DC"/>
    <w:rsid w:val="000E6947"/>
    <w:rsid w:val="001004BB"/>
    <w:rsid w:val="0010618C"/>
    <w:rsid w:val="001134FF"/>
    <w:rsid w:val="001152D3"/>
    <w:rsid w:val="00160FCC"/>
    <w:rsid w:val="0018039E"/>
    <w:rsid w:val="0018174D"/>
    <w:rsid w:val="001A3026"/>
    <w:rsid w:val="001E3683"/>
    <w:rsid w:val="001E67D1"/>
    <w:rsid w:val="001F7A6E"/>
    <w:rsid w:val="00295382"/>
    <w:rsid w:val="002975D3"/>
    <w:rsid w:val="002C75B3"/>
    <w:rsid w:val="002E2855"/>
    <w:rsid w:val="002F4BFD"/>
    <w:rsid w:val="003024FE"/>
    <w:rsid w:val="00305656"/>
    <w:rsid w:val="003167A8"/>
    <w:rsid w:val="00334723"/>
    <w:rsid w:val="00346C33"/>
    <w:rsid w:val="003640DC"/>
    <w:rsid w:val="00380D6E"/>
    <w:rsid w:val="003A7E04"/>
    <w:rsid w:val="003C0C88"/>
    <w:rsid w:val="003F57F7"/>
    <w:rsid w:val="003F6979"/>
    <w:rsid w:val="003F72B6"/>
    <w:rsid w:val="0040275C"/>
    <w:rsid w:val="00417F08"/>
    <w:rsid w:val="00457CCA"/>
    <w:rsid w:val="00477D45"/>
    <w:rsid w:val="00497B34"/>
    <w:rsid w:val="004B349D"/>
    <w:rsid w:val="004C4893"/>
    <w:rsid w:val="004C4ED3"/>
    <w:rsid w:val="004D5CB3"/>
    <w:rsid w:val="004F677F"/>
    <w:rsid w:val="005110CA"/>
    <w:rsid w:val="005173E1"/>
    <w:rsid w:val="00522B07"/>
    <w:rsid w:val="00540B02"/>
    <w:rsid w:val="00545C51"/>
    <w:rsid w:val="00593C0B"/>
    <w:rsid w:val="005B70A5"/>
    <w:rsid w:val="005B7378"/>
    <w:rsid w:val="005E292D"/>
    <w:rsid w:val="005F3FFD"/>
    <w:rsid w:val="00626922"/>
    <w:rsid w:val="0065353F"/>
    <w:rsid w:val="006555E5"/>
    <w:rsid w:val="0069256F"/>
    <w:rsid w:val="006A14D2"/>
    <w:rsid w:val="006F5F01"/>
    <w:rsid w:val="007040D6"/>
    <w:rsid w:val="00741DF5"/>
    <w:rsid w:val="00750A25"/>
    <w:rsid w:val="00814203"/>
    <w:rsid w:val="008306C9"/>
    <w:rsid w:val="0084239C"/>
    <w:rsid w:val="0086718A"/>
    <w:rsid w:val="0088791A"/>
    <w:rsid w:val="008C0C81"/>
    <w:rsid w:val="008C318F"/>
    <w:rsid w:val="00902EF7"/>
    <w:rsid w:val="0090712F"/>
    <w:rsid w:val="00911BDE"/>
    <w:rsid w:val="009318F2"/>
    <w:rsid w:val="009424EB"/>
    <w:rsid w:val="00956C79"/>
    <w:rsid w:val="00964DCA"/>
    <w:rsid w:val="00995479"/>
    <w:rsid w:val="009D7BBD"/>
    <w:rsid w:val="009E4B02"/>
    <w:rsid w:val="009E55B3"/>
    <w:rsid w:val="00A267E4"/>
    <w:rsid w:val="00A32D17"/>
    <w:rsid w:val="00A4429D"/>
    <w:rsid w:val="00A446CE"/>
    <w:rsid w:val="00A65218"/>
    <w:rsid w:val="00A74545"/>
    <w:rsid w:val="00A9208B"/>
    <w:rsid w:val="00AC0185"/>
    <w:rsid w:val="00B075F1"/>
    <w:rsid w:val="00B112D8"/>
    <w:rsid w:val="00B17EA6"/>
    <w:rsid w:val="00B243FD"/>
    <w:rsid w:val="00B32F95"/>
    <w:rsid w:val="00B534DA"/>
    <w:rsid w:val="00B955B2"/>
    <w:rsid w:val="00BA1623"/>
    <w:rsid w:val="00BE73A4"/>
    <w:rsid w:val="00BF25F7"/>
    <w:rsid w:val="00C03AEF"/>
    <w:rsid w:val="00C06D0E"/>
    <w:rsid w:val="00C5077B"/>
    <w:rsid w:val="00C8272A"/>
    <w:rsid w:val="00C979F5"/>
    <w:rsid w:val="00CA7DEC"/>
    <w:rsid w:val="00CB3803"/>
    <w:rsid w:val="00CB759F"/>
    <w:rsid w:val="00CC735D"/>
    <w:rsid w:val="00CE3853"/>
    <w:rsid w:val="00CE6FA0"/>
    <w:rsid w:val="00D14F4F"/>
    <w:rsid w:val="00D17730"/>
    <w:rsid w:val="00D83F96"/>
    <w:rsid w:val="00D91C8B"/>
    <w:rsid w:val="00DC08F5"/>
    <w:rsid w:val="00DC2C62"/>
    <w:rsid w:val="00DC6BBE"/>
    <w:rsid w:val="00E07E79"/>
    <w:rsid w:val="00E1460F"/>
    <w:rsid w:val="00E50C99"/>
    <w:rsid w:val="00E64CF5"/>
    <w:rsid w:val="00E711E6"/>
    <w:rsid w:val="00E978ED"/>
    <w:rsid w:val="00F801DD"/>
    <w:rsid w:val="00FB7704"/>
    <w:rsid w:val="00FC6115"/>
    <w:rsid w:val="00FE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2D1DB3"/>
  <w15:docId w15:val="{92C6F005-A445-B049-BE4D-FB1947FD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ascii="Arial" w:eastAsia="Times New Roman" w:hAnsi="Arial" w:cs="Aria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2">
    <w:name w:val="WW8Num6z2"/>
    <w:rPr>
      <w:rFonts w:ascii="Arial" w:eastAsia="Times New Roman" w:hAnsi="Arial" w:cs="Arial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ascii="Times New Roman" w:eastAsia="Times New Roman" w:hAnsi="Times New Roman" w:cs="Times New Roman"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color w:val="auto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eastAsia="Times New Roman" w:hAnsi="Arial" w:cs="Aria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ascii="Times New Roman" w:eastAsia="Times New Roman" w:hAnsi="Times New Roman" w:cs="Times New Roman"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Absatz-Standardschriftart1">
    <w:name w:val="Absatz-Standardschriftart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pfzeileZchn">
    <w:name w:val="Kopfzeile Zchn"/>
    <w:rPr>
      <w:sz w:val="24"/>
      <w:szCs w:val="24"/>
      <w:lang w:eastAsia="ar-SA" w:bidi="ar-SA"/>
    </w:rPr>
  </w:style>
  <w:style w:type="character" w:customStyle="1" w:styleId="FuzeileZchn">
    <w:name w:val="Fußzeile Zchn"/>
    <w:rPr>
      <w:sz w:val="24"/>
      <w:szCs w:val="24"/>
      <w:lang w:eastAsia="ar-SA" w:bidi="ar-SA"/>
    </w:rPr>
  </w:style>
  <w:style w:type="character" w:customStyle="1" w:styleId="berschrift1Zchn">
    <w:name w:val="Überschrift 1 Zchn"/>
    <w:rPr>
      <w:rFonts w:ascii="Arial" w:hAnsi="Arial" w:cs="Arial"/>
      <w:sz w:val="28"/>
      <w:szCs w:val="24"/>
    </w:rPr>
  </w:style>
  <w:style w:type="character" w:customStyle="1" w:styleId="Textkrper2Zchn">
    <w:name w:val="Textkörper 2 Zchn"/>
    <w:rPr>
      <w:rFonts w:ascii="Arial" w:hAnsi="Arial" w:cs="Arial"/>
      <w:sz w:val="22"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rPr>
      <w:rFonts w:ascii="Tahoma" w:hAnsi="Tahoma" w:cs="Tahoma"/>
      <w:spacing w:val="6"/>
      <w:w w:val="120"/>
      <w:sz w:val="32"/>
    </w:rPr>
  </w:style>
  <w:style w:type="paragraph" w:styleId="Liste">
    <w:name w:val="List"/>
    <w:basedOn w:val="Textkrper"/>
    <w:rPr>
      <w:rFonts w:cs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customStyle="1" w:styleId="Textkrper21">
    <w:name w:val="Textkörper 21"/>
    <w:basedOn w:val="Standard"/>
    <w:pPr>
      <w:jc w:val="right"/>
    </w:pPr>
    <w:rPr>
      <w:rFonts w:ascii="Arial" w:hAnsi="Arial" w:cs="Arial"/>
      <w:sz w:val="22"/>
    </w:rPr>
  </w:style>
  <w:style w:type="paragraph" w:customStyle="1" w:styleId="Textkrper31">
    <w:name w:val="Textkörper 31"/>
    <w:basedOn w:val="Standard"/>
    <w:rPr>
      <w:rFonts w:ascii="Arial" w:hAnsi="Arial" w:cs="Arial"/>
      <w:b/>
      <w:bCs/>
    </w:rPr>
  </w:style>
  <w:style w:type="paragraph" w:styleId="Textkrper-Zeileneinzug">
    <w:name w:val="Body Text Indent"/>
    <w:basedOn w:val="Standard"/>
    <w:pPr>
      <w:ind w:left="705"/>
    </w:pPr>
    <w:rPr>
      <w:rFonts w:ascii="Arial" w:hAnsi="Arial" w:cs="Ari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qFormat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character" w:customStyle="1" w:styleId="Erwhnung1">
    <w:name w:val="Erwähnung1"/>
    <w:uiPriority w:val="99"/>
    <w:semiHidden/>
    <w:unhideWhenUsed/>
    <w:rsid w:val="00497B34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D7BB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7BB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DC08F5"/>
  </w:style>
  <w:style w:type="paragraph" w:styleId="NurText">
    <w:name w:val="Plain Text"/>
    <w:basedOn w:val="Standard"/>
    <w:link w:val="NurTextZchn"/>
    <w:uiPriority w:val="99"/>
    <w:semiHidden/>
    <w:unhideWhenUsed/>
    <w:rsid w:val="00DC08F5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08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941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98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du-bocholt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u-bocholt.de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olitik%20Bocholt%20Rat%20und%20Fraktion\Antr&#228;ge\190131%20Antragsmust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045B-E7E1-F944-88D3-EB3848B9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190131 Antragsmuster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viadee Unternehmensberatung GmbH</Company>
  <LinksUpToDate>false</LinksUpToDate>
  <CharactersWithSpaces>615</CharactersWithSpaces>
  <SharedDoc>false</SharedDoc>
  <HLinks>
    <vt:vector size="6" baseType="variant"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http://www.cdu-bocholt.de/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Venhorst</dc:creator>
  <cp:lastModifiedBy>Finn Hölter</cp:lastModifiedBy>
  <cp:revision>2</cp:revision>
  <cp:lastPrinted>2022-10-26T10:46:00Z</cp:lastPrinted>
  <dcterms:created xsi:type="dcterms:W3CDTF">2023-01-15T11:50:00Z</dcterms:created>
  <dcterms:modified xsi:type="dcterms:W3CDTF">2023-01-15T11:50:00Z</dcterms:modified>
</cp:coreProperties>
</file>